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2938C" w14:textId="77777777" w:rsidR="00B41FFE" w:rsidRPr="00A00AEE" w:rsidRDefault="00B41FFE" w:rsidP="00E311A7">
      <w:pPr>
        <w:pStyle w:val="Tytu"/>
        <w:spacing w:before="400"/>
        <w:rPr>
          <w:rFonts w:ascii="Arial" w:hAnsi="Arial" w:cs="Arial"/>
          <w:sz w:val="24"/>
        </w:rPr>
      </w:pPr>
      <w:r w:rsidRPr="00A00AEE">
        <w:rPr>
          <w:rFonts w:ascii="Arial" w:hAnsi="Arial" w:cs="Arial"/>
          <w:sz w:val="24"/>
        </w:rPr>
        <w:t>O</w:t>
      </w:r>
      <w:r w:rsidR="00A00AEE">
        <w:rPr>
          <w:rFonts w:ascii="Arial" w:hAnsi="Arial" w:cs="Arial"/>
          <w:sz w:val="24"/>
        </w:rPr>
        <w:t>B</w:t>
      </w:r>
      <w:r w:rsidRPr="00A00AEE">
        <w:rPr>
          <w:rFonts w:ascii="Arial" w:hAnsi="Arial" w:cs="Arial"/>
          <w:sz w:val="24"/>
        </w:rPr>
        <w:t>WIESZCZENIE</w:t>
      </w:r>
    </w:p>
    <w:p w14:paraId="4F13291E" w14:textId="77777777" w:rsidR="00B41FFE" w:rsidRPr="00A00AEE" w:rsidRDefault="00B41FFE" w:rsidP="00B41FFE">
      <w:pPr>
        <w:pStyle w:val="Podtytu"/>
        <w:rPr>
          <w:rFonts w:ascii="Arial" w:hAnsi="Arial" w:cs="Arial"/>
          <w:sz w:val="24"/>
        </w:rPr>
      </w:pPr>
      <w:r w:rsidRPr="00A00AEE">
        <w:rPr>
          <w:rFonts w:ascii="Arial" w:hAnsi="Arial" w:cs="Arial"/>
          <w:sz w:val="24"/>
        </w:rPr>
        <w:t>Burmistrza Polanowa</w:t>
      </w:r>
    </w:p>
    <w:p w14:paraId="2D1D33C6" w14:textId="77777777" w:rsidR="00B41FFE" w:rsidRPr="00A00AEE" w:rsidRDefault="00B41FFE" w:rsidP="00922D88">
      <w:pPr>
        <w:pStyle w:val="Podtytu"/>
        <w:spacing w:after="600"/>
        <w:rPr>
          <w:rFonts w:ascii="Arial" w:hAnsi="Arial" w:cs="Arial"/>
          <w:sz w:val="24"/>
        </w:rPr>
      </w:pPr>
      <w:r w:rsidRPr="00A00AEE">
        <w:rPr>
          <w:rFonts w:ascii="Arial" w:hAnsi="Arial" w:cs="Arial"/>
          <w:sz w:val="24"/>
        </w:rPr>
        <w:t>o wydaniu</w:t>
      </w:r>
      <w:r w:rsidR="00073BE9" w:rsidRPr="00A00AEE">
        <w:rPr>
          <w:rFonts w:ascii="Arial" w:hAnsi="Arial" w:cs="Arial"/>
          <w:sz w:val="24"/>
        </w:rPr>
        <w:t xml:space="preserve"> </w:t>
      </w:r>
      <w:r w:rsidR="00C01013" w:rsidRPr="00A00AEE">
        <w:rPr>
          <w:rFonts w:ascii="Arial" w:hAnsi="Arial" w:cs="Arial"/>
          <w:sz w:val="24"/>
        </w:rPr>
        <w:t>decyzji</w:t>
      </w:r>
      <w:r w:rsidR="00073BE9" w:rsidRPr="00A00AEE">
        <w:rPr>
          <w:rFonts w:ascii="Arial" w:hAnsi="Arial" w:cs="Arial"/>
          <w:sz w:val="24"/>
        </w:rPr>
        <w:t xml:space="preserve"> </w:t>
      </w:r>
      <w:r w:rsidR="009F1280" w:rsidRPr="00A00AEE">
        <w:rPr>
          <w:rFonts w:ascii="Arial" w:hAnsi="Arial" w:cs="Arial"/>
          <w:sz w:val="24"/>
        </w:rPr>
        <w:t>o ustaleniu lokalizacji inwestycji celu publicznego</w:t>
      </w:r>
    </w:p>
    <w:p w14:paraId="5457FE88" w14:textId="77777777" w:rsidR="00B41FFE" w:rsidRPr="00A00AEE" w:rsidRDefault="00B41FFE" w:rsidP="009D1D39">
      <w:pPr>
        <w:rPr>
          <w:rFonts w:ascii="Arial" w:hAnsi="Arial" w:cs="Arial"/>
        </w:rPr>
      </w:pPr>
      <w:r w:rsidRPr="00A00AEE">
        <w:rPr>
          <w:rFonts w:ascii="Arial" w:hAnsi="Arial" w:cs="Arial"/>
        </w:rPr>
        <w:t>Stosownie do:</w:t>
      </w:r>
    </w:p>
    <w:p w14:paraId="4ECC8BCF" w14:textId="77777777" w:rsidR="00B41FFE" w:rsidRPr="00A00AEE" w:rsidRDefault="00B41FFE" w:rsidP="009D1D39">
      <w:pPr>
        <w:numPr>
          <w:ilvl w:val="0"/>
          <w:numId w:val="1"/>
        </w:numPr>
        <w:tabs>
          <w:tab w:val="clear" w:pos="720"/>
          <w:tab w:val="num" w:pos="360"/>
        </w:tabs>
        <w:ind w:left="360" w:right="-617"/>
        <w:rPr>
          <w:rFonts w:ascii="Arial" w:hAnsi="Arial" w:cs="Arial"/>
        </w:rPr>
      </w:pPr>
      <w:r w:rsidRPr="00A00AEE">
        <w:rPr>
          <w:rFonts w:ascii="Arial" w:hAnsi="Arial" w:cs="Arial"/>
        </w:rPr>
        <w:t>art. 53 ust. 1 ustawy z dnia 27 marca 2003 r. o planowaniu i zagospodarowaniu przestrzennym (Dz. U. z 20</w:t>
      </w:r>
      <w:r w:rsidR="0039438C" w:rsidRPr="00A00AEE">
        <w:rPr>
          <w:rFonts w:ascii="Arial" w:hAnsi="Arial" w:cs="Arial"/>
        </w:rPr>
        <w:t>20</w:t>
      </w:r>
      <w:r w:rsidR="00F6216E" w:rsidRPr="00A00AEE">
        <w:rPr>
          <w:rFonts w:ascii="Arial" w:hAnsi="Arial" w:cs="Arial"/>
        </w:rPr>
        <w:t xml:space="preserve"> r. poz. </w:t>
      </w:r>
      <w:r w:rsidR="0039438C" w:rsidRPr="00A00AEE">
        <w:rPr>
          <w:rFonts w:ascii="Arial" w:hAnsi="Arial" w:cs="Arial"/>
        </w:rPr>
        <w:t>293</w:t>
      </w:r>
      <w:r w:rsidRPr="00A00AEE">
        <w:rPr>
          <w:rFonts w:ascii="Arial" w:hAnsi="Arial" w:cs="Arial"/>
        </w:rPr>
        <w:t>)</w:t>
      </w:r>
    </w:p>
    <w:p w14:paraId="181C6D54" w14:textId="77777777" w:rsidR="00C01013" w:rsidRPr="00A00AEE" w:rsidRDefault="00B41FFE" w:rsidP="009D1D39">
      <w:pPr>
        <w:numPr>
          <w:ilvl w:val="0"/>
          <w:numId w:val="1"/>
        </w:numPr>
        <w:tabs>
          <w:tab w:val="clear" w:pos="720"/>
          <w:tab w:val="num" w:pos="360"/>
        </w:tabs>
        <w:ind w:left="360" w:right="-617"/>
        <w:rPr>
          <w:rFonts w:ascii="Arial" w:hAnsi="Arial" w:cs="Arial"/>
        </w:rPr>
      </w:pPr>
      <w:r w:rsidRPr="00A00AEE">
        <w:rPr>
          <w:rFonts w:ascii="Arial" w:hAnsi="Arial" w:cs="Arial"/>
        </w:rPr>
        <w:t>art. 49</w:t>
      </w:r>
      <w:r w:rsidR="00C01013" w:rsidRPr="00A00AEE">
        <w:rPr>
          <w:rFonts w:ascii="Arial" w:hAnsi="Arial" w:cs="Arial"/>
        </w:rPr>
        <w:t xml:space="preserve"> § 1 i 2</w:t>
      </w:r>
      <w:r w:rsidR="00170D77" w:rsidRPr="00A00AEE">
        <w:rPr>
          <w:rFonts w:ascii="Arial" w:hAnsi="Arial" w:cs="Arial"/>
        </w:rPr>
        <w:t xml:space="preserve"> </w:t>
      </w:r>
      <w:r w:rsidR="00F6216E" w:rsidRPr="00A00AEE">
        <w:rPr>
          <w:rFonts w:ascii="Arial" w:hAnsi="Arial" w:cs="Arial"/>
        </w:rPr>
        <w:t>ustawy</w:t>
      </w:r>
      <w:r w:rsidRPr="00A00AEE">
        <w:rPr>
          <w:rFonts w:ascii="Arial" w:hAnsi="Arial" w:cs="Arial"/>
        </w:rPr>
        <w:t xml:space="preserve"> z dnia 14 czerwca 1960 r. </w:t>
      </w:r>
      <w:r w:rsidR="004E0801">
        <w:rPr>
          <w:rFonts w:ascii="Arial" w:hAnsi="Arial" w:cs="Arial"/>
        </w:rPr>
        <w:t>k</w:t>
      </w:r>
      <w:r w:rsidRPr="00A00AEE">
        <w:rPr>
          <w:rFonts w:ascii="Arial" w:hAnsi="Arial" w:cs="Arial"/>
        </w:rPr>
        <w:t>odeks postępowania administracyjnego (t</w:t>
      </w:r>
      <w:r w:rsidR="004E0801">
        <w:rPr>
          <w:rFonts w:ascii="Arial" w:hAnsi="Arial" w:cs="Arial"/>
        </w:rPr>
        <w:t>ekst jedn.</w:t>
      </w:r>
      <w:r w:rsidRPr="00A00AEE">
        <w:rPr>
          <w:rFonts w:ascii="Arial" w:hAnsi="Arial" w:cs="Arial"/>
        </w:rPr>
        <w:t xml:space="preserve"> Dz. U. z </w:t>
      </w:r>
      <w:r w:rsidR="00F6216E" w:rsidRPr="00A00AEE">
        <w:rPr>
          <w:rFonts w:ascii="Arial" w:hAnsi="Arial" w:cs="Arial"/>
        </w:rPr>
        <w:t>20</w:t>
      </w:r>
      <w:r w:rsidR="0039438C" w:rsidRPr="00A00AEE">
        <w:rPr>
          <w:rFonts w:ascii="Arial" w:hAnsi="Arial" w:cs="Arial"/>
        </w:rPr>
        <w:t>20</w:t>
      </w:r>
      <w:r w:rsidR="00F6216E" w:rsidRPr="00A00AEE">
        <w:rPr>
          <w:rFonts w:ascii="Arial" w:hAnsi="Arial" w:cs="Arial"/>
        </w:rPr>
        <w:t xml:space="preserve"> r. poz. </w:t>
      </w:r>
      <w:r w:rsidR="0039438C" w:rsidRPr="00A00AEE">
        <w:rPr>
          <w:rFonts w:ascii="Arial" w:hAnsi="Arial" w:cs="Arial"/>
        </w:rPr>
        <w:t>256</w:t>
      </w:r>
      <w:r w:rsidR="004E0801">
        <w:rPr>
          <w:rFonts w:ascii="Arial" w:hAnsi="Arial" w:cs="Arial"/>
        </w:rPr>
        <w:t xml:space="preserve"> ze zm.</w:t>
      </w:r>
      <w:r w:rsidRPr="00A00AEE">
        <w:rPr>
          <w:rFonts w:ascii="Arial" w:hAnsi="Arial" w:cs="Arial"/>
        </w:rPr>
        <w:t>)</w:t>
      </w:r>
    </w:p>
    <w:p w14:paraId="159ADCED" w14:textId="77777777" w:rsidR="00B41FFE" w:rsidRPr="00A00AEE" w:rsidRDefault="00B41FFE" w:rsidP="00997A4F">
      <w:pPr>
        <w:jc w:val="center"/>
        <w:rPr>
          <w:rFonts w:ascii="Arial" w:hAnsi="Arial" w:cs="Arial"/>
          <w:b/>
          <w:bCs/>
        </w:rPr>
      </w:pPr>
      <w:r w:rsidRPr="00A00AEE">
        <w:rPr>
          <w:rFonts w:ascii="Arial" w:hAnsi="Arial" w:cs="Arial"/>
          <w:b/>
          <w:bCs/>
        </w:rPr>
        <w:t>zawiadamiam</w:t>
      </w:r>
    </w:p>
    <w:p w14:paraId="711A266B" w14:textId="77777777" w:rsidR="002532F7" w:rsidRPr="00A00AEE" w:rsidRDefault="000B14EB" w:rsidP="00A00AEE">
      <w:pPr>
        <w:rPr>
          <w:rFonts w:ascii="Arial" w:hAnsi="Arial" w:cs="Arial"/>
          <w:bCs/>
          <w:i/>
        </w:rPr>
      </w:pPr>
      <w:r w:rsidRPr="00A00AEE">
        <w:rPr>
          <w:rFonts w:ascii="Arial" w:hAnsi="Arial" w:cs="Arial"/>
        </w:rPr>
        <w:t>że w dniu</w:t>
      </w:r>
      <w:r w:rsidR="00EE1724" w:rsidRPr="00A00AEE">
        <w:rPr>
          <w:rFonts w:ascii="Arial" w:hAnsi="Arial" w:cs="Arial"/>
        </w:rPr>
        <w:t xml:space="preserve"> </w:t>
      </w:r>
      <w:r w:rsidR="00A00AEE">
        <w:rPr>
          <w:rFonts w:ascii="Arial" w:hAnsi="Arial" w:cs="Arial"/>
        </w:rPr>
        <w:t>0</w:t>
      </w:r>
      <w:r w:rsidR="00D634DA">
        <w:rPr>
          <w:rFonts w:ascii="Arial" w:hAnsi="Arial" w:cs="Arial"/>
        </w:rPr>
        <w:t>9</w:t>
      </w:r>
      <w:r w:rsidR="00EE1724" w:rsidRPr="00A00AEE">
        <w:rPr>
          <w:rFonts w:ascii="Arial" w:hAnsi="Arial" w:cs="Arial"/>
        </w:rPr>
        <w:t xml:space="preserve"> </w:t>
      </w:r>
      <w:r w:rsidR="00D634DA">
        <w:rPr>
          <w:rFonts w:ascii="Arial" w:hAnsi="Arial" w:cs="Arial"/>
        </w:rPr>
        <w:t>października</w:t>
      </w:r>
      <w:r w:rsidR="00456D54" w:rsidRPr="00A00AEE">
        <w:rPr>
          <w:rFonts w:ascii="Arial" w:hAnsi="Arial" w:cs="Arial"/>
        </w:rPr>
        <w:t xml:space="preserve"> </w:t>
      </w:r>
      <w:r w:rsidR="00C27F58" w:rsidRPr="00A00AEE">
        <w:rPr>
          <w:rFonts w:ascii="Arial" w:hAnsi="Arial" w:cs="Arial"/>
        </w:rPr>
        <w:t>20</w:t>
      </w:r>
      <w:r w:rsidR="005D686E" w:rsidRPr="00A00AEE">
        <w:rPr>
          <w:rFonts w:ascii="Arial" w:hAnsi="Arial" w:cs="Arial"/>
        </w:rPr>
        <w:t>20</w:t>
      </w:r>
      <w:r w:rsidR="00502C58" w:rsidRPr="00A00AEE">
        <w:rPr>
          <w:rFonts w:ascii="Arial" w:hAnsi="Arial" w:cs="Arial"/>
        </w:rPr>
        <w:t xml:space="preserve"> </w:t>
      </w:r>
      <w:r w:rsidR="00B41FFE" w:rsidRPr="00A00AEE">
        <w:rPr>
          <w:rFonts w:ascii="Arial" w:hAnsi="Arial" w:cs="Arial"/>
        </w:rPr>
        <w:t xml:space="preserve">r. </w:t>
      </w:r>
      <w:r w:rsidR="00526356" w:rsidRPr="00A00AEE">
        <w:rPr>
          <w:rFonts w:ascii="Arial" w:hAnsi="Arial" w:cs="Arial"/>
        </w:rPr>
        <w:t xml:space="preserve">została </w:t>
      </w:r>
      <w:r w:rsidR="00B41FFE" w:rsidRPr="00A00AEE">
        <w:rPr>
          <w:rFonts w:ascii="Arial" w:hAnsi="Arial" w:cs="Arial"/>
        </w:rPr>
        <w:t>wydana decyzja</w:t>
      </w:r>
      <w:r w:rsidR="004F5502" w:rsidRPr="00A00AEE">
        <w:rPr>
          <w:rFonts w:ascii="Arial" w:hAnsi="Arial" w:cs="Arial"/>
        </w:rPr>
        <w:t xml:space="preserve"> </w:t>
      </w:r>
      <w:r w:rsidR="00F50152" w:rsidRPr="00A00AEE">
        <w:rPr>
          <w:rFonts w:ascii="Arial" w:hAnsi="Arial" w:cs="Arial"/>
        </w:rPr>
        <w:t xml:space="preserve">o ustaleniu lokalizacji inwestycji celu publicznego </w:t>
      </w:r>
      <w:r w:rsidR="00B41FFE" w:rsidRPr="00A00AEE">
        <w:rPr>
          <w:rFonts w:ascii="Arial" w:hAnsi="Arial" w:cs="Arial"/>
        </w:rPr>
        <w:t>dla zamierzenia</w:t>
      </w:r>
      <w:r w:rsidR="00C01013" w:rsidRPr="00A00AEE">
        <w:rPr>
          <w:rFonts w:ascii="Arial" w:hAnsi="Arial" w:cs="Arial"/>
        </w:rPr>
        <w:t xml:space="preserve"> inwestycyjnego polegającego na:</w:t>
      </w:r>
      <w:r w:rsidR="00066BA8" w:rsidRPr="00A00AEE">
        <w:rPr>
          <w:rFonts w:ascii="Arial" w:hAnsi="Arial" w:cs="Arial"/>
          <w:b/>
          <w:bCs/>
          <w:i/>
        </w:rPr>
        <w:t xml:space="preserve"> </w:t>
      </w:r>
      <w:r w:rsidR="00A00AEE" w:rsidRPr="00A00AEE">
        <w:rPr>
          <w:rFonts w:ascii="Arial" w:hAnsi="Arial" w:cs="Arial"/>
          <w:b/>
          <w:bCs/>
          <w:iCs/>
        </w:rPr>
        <w:t>„</w:t>
      </w:r>
      <w:r w:rsidR="00E311A7" w:rsidRPr="00E311A7">
        <w:rPr>
          <w:rFonts w:ascii="Arial" w:hAnsi="Arial" w:cs="Arial"/>
          <w:b/>
          <w:bCs/>
          <w:iCs/>
        </w:rPr>
        <w:t>Budowie zewnętrznej instalacji gazowej niskiego ciśnienia z rur PEHD 90/63 oraz wolnostojącego kotła gazowego o mocy 250kW do szkoły podstawowej w</w:t>
      </w:r>
      <w:r w:rsidR="00E311A7">
        <w:rPr>
          <w:rFonts w:ascii="Arial" w:hAnsi="Arial" w:cs="Arial"/>
          <w:b/>
          <w:bCs/>
          <w:iCs/>
        </w:rPr>
        <w:t> </w:t>
      </w:r>
      <w:r w:rsidR="00E311A7" w:rsidRPr="00E311A7">
        <w:rPr>
          <w:rFonts w:ascii="Arial" w:hAnsi="Arial" w:cs="Arial"/>
          <w:b/>
          <w:bCs/>
          <w:iCs/>
        </w:rPr>
        <w:t>Polanowie na terenie dz. nr 174 obręb 4 m. Polanów</w:t>
      </w:r>
      <w:r w:rsidR="00A00AEE" w:rsidRPr="00A00AEE">
        <w:rPr>
          <w:rFonts w:ascii="Arial" w:hAnsi="Arial" w:cs="Arial"/>
          <w:b/>
          <w:bCs/>
          <w:iCs/>
        </w:rPr>
        <w:t>”,</w:t>
      </w:r>
      <w:r w:rsidR="00A00AEE" w:rsidRPr="00A00AEE">
        <w:rPr>
          <w:rFonts w:ascii="Arial" w:hAnsi="Arial" w:cs="Arial"/>
          <w:b/>
          <w:bCs/>
          <w:i/>
        </w:rPr>
        <w:t xml:space="preserve"> </w:t>
      </w:r>
      <w:r w:rsidR="00F50152" w:rsidRPr="00A00AEE">
        <w:rPr>
          <w:rFonts w:ascii="Arial" w:hAnsi="Arial" w:cs="Arial"/>
          <w:bCs/>
        </w:rPr>
        <w:t>prowadzone na wniosek</w:t>
      </w:r>
      <w:r w:rsidR="00A00AEE">
        <w:rPr>
          <w:rFonts w:ascii="Arial" w:hAnsi="Arial" w:cs="Arial"/>
          <w:bCs/>
        </w:rPr>
        <w:t xml:space="preserve">: </w:t>
      </w:r>
      <w:r w:rsidR="00E311A7">
        <w:rPr>
          <w:rFonts w:ascii="Arial" w:hAnsi="Arial" w:cs="Arial"/>
          <w:bCs/>
        </w:rPr>
        <w:t>Gminy Polanów, ul. Wolności 4, 76-010 Polanów,</w:t>
      </w:r>
      <w:r w:rsidR="00A00AEE" w:rsidRPr="00A00AEE">
        <w:rPr>
          <w:rFonts w:ascii="Arial" w:hAnsi="Arial" w:cs="Arial"/>
          <w:bCs/>
        </w:rPr>
        <w:t xml:space="preserve"> reprezentowan</w:t>
      </w:r>
      <w:r w:rsidR="00E311A7">
        <w:rPr>
          <w:rFonts w:ascii="Arial" w:hAnsi="Arial" w:cs="Arial"/>
          <w:bCs/>
        </w:rPr>
        <w:t>ej</w:t>
      </w:r>
      <w:r w:rsidR="00A00AEE" w:rsidRPr="00A00AEE">
        <w:rPr>
          <w:rFonts w:ascii="Arial" w:hAnsi="Arial" w:cs="Arial"/>
          <w:bCs/>
        </w:rPr>
        <w:t xml:space="preserve"> przez pełnomocnika Panią Agnieszkę </w:t>
      </w:r>
      <w:proofErr w:type="spellStart"/>
      <w:r w:rsidR="00A00AEE" w:rsidRPr="00A00AEE">
        <w:rPr>
          <w:rFonts w:ascii="Arial" w:hAnsi="Arial" w:cs="Arial"/>
          <w:bCs/>
        </w:rPr>
        <w:t>Przezwicką-Litwin</w:t>
      </w:r>
      <w:proofErr w:type="spellEnd"/>
      <w:r w:rsidR="00A00AEE" w:rsidRPr="00A00AEE">
        <w:rPr>
          <w:rFonts w:ascii="Arial" w:hAnsi="Arial" w:cs="Arial"/>
          <w:bCs/>
        </w:rPr>
        <w:t>, zam. Koszalin</w:t>
      </w:r>
      <w:r w:rsidR="00922D88">
        <w:rPr>
          <w:rFonts w:ascii="Arial" w:hAnsi="Arial" w:cs="Arial"/>
          <w:bCs/>
        </w:rPr>
        <w:t>.</w:t>
      </w:r>
    </w:p>
    <w:p w14:paraId="1340CB2A" w14:textId="77777777" w:rsidR="00627BE1" w:rsidRPr="00A00AEE" w:rsidRDefault="00F50152" w:rsidP="00A00AEE">
      <w:pPr>
        <w:pStyle w:val="Tekstpodstawowy"/>
        <w:spacing w:line="240" w:lineRule="auto"/>
        <w:ind w:firstLine="851"/>
        <w:jc w:val="left"/>
      </w:pPr>
      <w:r w:rsidRPr="00A00AEE">
        <w:t>Od decyzji przysługuje stronom odwołanie do Samorządowego Kolegium Odwoławczego w Koszalinie, za moim pośrednictwem w terminie 14 dni od dnia jej obwieszczenia. Odwołanie powinno zawierać zarzuty odnoszące się do decyzji, określać istotę i zakres żądania będącego jego istotą oraz wskazywać dowody uzasadniające</w:t>
      </w:r>
      <w:r w:rsidR="009D1D39">
        <w:t xml:space="preserve"> </w:t>
      </w:r>
      <w:r w:rsidRPr="00A00AEE">
        <w:t>to żądanie (art. 53, ust. 6 ustawy o planowaniu i zagospodarowaniu przestrzennym),</w:t>
      </w:r>
      <w:r w:rsidR="009D1D39">
        <w:t xml:space="preserve"> </w:t>
      </w:r>
      <w:r w:rsidRPr="00A00AEE">
        <w:t xml:space="preserve">a także, że na podstawie art. 73 § 1 </w:t>
      </w:r>
      <w:r w:rsidR="009D1D39">
        <w:t>k</w:t>
      </w:r>
      <w:r w:rsidRPr="00A00AEE">
        <w:t>pa strona ma prawo wgląd</w:t>
      </w:r>
      <w:r w:rsidR="00922D88">
        <w:t xml:space="preserve">u </w:t>
      </w:r>
      <w:r w:rsidRPr="00A00AEE">
        <w:t>w</w:t>
      </w:r>
      <w:r w:rsidR="00922D88">
        <w:t> </w:t>
      </w:r>
      <w:r w:rsidRPr="00A00AEE">
        <w:t>akta sprawy, sporządzania z nich notatek, kopii lub odpisów. Prawo to przysługuje również po</w:t>
      </w:r>
      <w:r w:rsidR="004E0801">
        <w:t xml:space="preserve"> </w:t>
      </w:r>
      <w:r w:rsidRPr="00A00AEE">
        <w:t>zakończeniu postępowania.</w:t>
      </w:r>
    </w:p>
    <w:p w14:paraId="37BEBA23" w14:textId="77777777" w:rsidR="00922D88" w:rsidRDefault="00627BE1" w:rsidP="00922D88">
      <w:pPr>
        <w:pStyle w:val="Tekstpodstawowy"/>
        <w:spacing w:line="240" w:lineRule="auto"/>
        <w:ind w:firstLine="851"/>
        <w:jc w:val="left"/>
      </w:pPr>
      <w:r w:rsidRPr="00A00AEE">
        <w:t>Zawiadomienie uważa się za dokonane po upływie czternastu dni od dnia,</w:t>
      </w:r>
      <w:r w:rsidR="00922D88">
        <w:t xml:space="preserve"> </w:t>
      </w:r>
      <w:r w:rsidRPr="00A00AEE">
        <w:t>w</w:t>
      </w:r>
      <w:r w:rsidR="00922D88">
        <w:t> </w:t>
      </w:r>
      <w:r w:rsidRPr="00A00AEE">
        <w:t>którym nastąpiło publiczne obwieszczenie, inne publiczne ogłoszenie lub udostępnienie pisma w Biuletynie Informacji Publicznej.</w:t>
      </w:r>
    </w:p>
    <w:p w14:paraId="2AF7AD2E" w14:textId="77777777" w:rsidR="00732E37" w:rsidRPr="00E311A7" w:rsidRDefault="00627BE1" w:rsidP="00E311A7">
      <w:pPr>
        <w:pStyle w:val="Tekstpodstawowy"/>
        <w:spacing w:after="800" w:line="240" w:lineRule="auto"/>
        <w:ind w:firstLine="851"/>
        <w:jc w:val="left"/>
      </w:pPr>
      <w:r w:rsidRPr="00A00AEE">
        <w:t xml:space="preserve">Z aktami sprawy ww. decyzji można zapoznać się </w:t>
      </w:r>
      <w:r w:rsidR="00B41FFE" w:rsidRPr="00A00AEE">
        <w:t>w Urzędzie Miejskim</w:t>
      </w:r>
      <w:r w:rsidR="00922D88">
        <w:t xml:space="preserve"> </w:t>
      </w:r>
      <w:r w:rsidR="00B41FFE" w:rsidRPr="00A00AEE">
        <w:t>w</w:t>
      </w:r>
      <w:r w:rsidR="00922D88">
        <w:t> </w:t>
      </w:r>
      <w:r w:rsidR="00B41FFE" w:rsidRPr="00A00AEE">
        <w:t>Polanowie, ul. Wolności 4, 76-010 Polanów, pokój Nr 10 (blok B)</w:t>
      </w:r>
      <w:r w:rsidRPr="00A00AEE">
        <w:t>.</w:t>
      </w:r>
    </w:p>
    <w:p w14:paraId="7ABB76BA" w14:textId="77777777" w:rsidR="005D0B36" w:rsidRPr="001260B0" w:rsidRDefault="00FB1534" w:rsidP="00FB1534">
      <w:pPr>
        <w:tabs>
          <w:tab w:val="left" w:pos="426"/>
        </w:tabs>
        <w:spacing w:after="400"/>
        <w:ind w:firstLine="5670"/>
        <w:jc w:val="center"/>
        <w:rPr>
          <w:rFonts w:ascii="Arial" w:eastAsia="Calibri" w:hAnsi="Arial" w:cs="Arial"/>
          <w:lang w:eastAsia="en-US"/>
        </w:rPr>
      </w:pPr>
      <w:r w:rsidRPr="001260B0">
        <w:rPr>
          <w:rFonts w:ascii="Arial" w:eastAsia="Calibri" w:hAnsi="Arial" w:cs="Arial"/>
          <w:lang w:eastAsia="en-US"/>
        </w:rPr>
        <w:t xml:space="preserve">Z up. </w:t>
      </w:r>
      <w:r w:rsidR="005D0B36" w:rsidRPr="001260B0">
        <w:rPr>
          <w:rFonts w:ascii="Arial" w:eastAsia="Calibri" w:hAnsi="Arial" w:cs="Arial"/>
          <w:lang w:eastAsia="en-US"/>
        </w:rPr>
        <w:t>Burmistrz</w:t>
      </w:r>
      <w:r w:rsidRPr="001260B0">
        <w:rPr>
          <w:rFonts w:ascii="Arial" w:eastAsia="Calibri" w:hAnsi="Arial" w:cs="Arial"/>
          <w:lang w:eastAsia="en-US"/>
        </w:rPr>
        <w:t>a</w:t>
      </w:r>
      <w:r w:rsidR="005D0B36" w:rsidRPr="001260B0">
        <w:rPr>
          <w:rFonts w:ascii="Arial" w:eastAsia="Calibri" w:hAnsi="Arial" w:cs="Arial"/>
          <w:lang w:eastAsia="en-US"/>
        </w:rPr>
        <w:t xml:space="preserve"> Polanowa</w:t>
      </w:r>
    </w:p>
    <w:p w14:paraId="04C6C68B" w14:textId="77777777" w:rsidR="009F6456" w:rsidRPr="001260B0" w:rsidRDefault="00FB1534" w:rsidP="00FB1534">
      <w:pPr>
        <w:tabs>
          <w:tab w:val="left" w:pos="426"/>
        </w:tabs>
        <w:spacing w:after="1000"/>
        <w:ind w:firstLine="5670"/>
        <w:jc w:val="center"/>
        <w:rPr>
          <w:rFonts w:ascii="Arial" w:eastAsia="Calibri" w:hAnsi="Arial" w:cs="Arial"/>
          <w:lang w:eastAsia="en-US"/>
        </w:rPr>
      </w:pPr>
      <w:r w:rsidRPr="001260B0">
        <w:rPr>
          <w:rFonts w:ascii="Arial" w:eastAsia="Calibri" w:hAnsi="Arial" w:cs="Arial"/>
          <w:lang w:eastAsia="en-US"/>
        </w:rPr>
        <w:t xml:space="preserve">Bogumił </w:t>
      </w:r>
      <w:proofErr w:type="spellStart"/>
      <w:r w:rsidRPr="001260B0">
        <w:rPr>
          <w:rFonts w:ascii="Arial" w:eastAsia="Calibri" w:hAnsi="Arial" w:cs="Arial"/>
          <w:lang w:eastAsia="en-US"/>
        </w:rPr>
        <w:t>Badurak</w:t>
      </w:r>
      <w:proofErr w:type="spellEnd"/>
    </w:p>
    <w:p w14:paraId="58BB7778" w14:textId="77777777" w:rsidR="00B41FFE" w:rsidRPr="00A00AEE" w:rsidRDefault="00B41FFE" w:rsidP="00B41FFE">
      <w:pPr>
        <w:pStyle w:val="Nagwek3"/>
        <w:rPr>
          <w:rFonts w:ascii="Arial" w:hAnsi="Arial" w:cs="Arial"/>
          <w:b w:val="0"/>
          <w:bCs w:val="0"/>
          <w:sz w:val="24"/>
        </w:rPr>
      </w:pPr>
      <w:r w:rsidRPr="00A00AEE">
        <w:rPr>
          <w:rFonts w:ascii="Arial" w:hAnsi="Arial" w:cs="Arial"/>
          <w:b w:val="0"/>
          <w:bCs w:val="0"/>
          <w:sz w:val="24"/>
        </w:rPr>
        <w:t xml:space="preserve">Znak sprawy: </w:t>
      </w:r>
      <w:r w:rsidR="008554CA" w:rsidRPr="00A00AEE">
        <w:rPr>
          <w:rFonts w:ascii="Arial" w:hAnsi="Arial" w:cs="Arial"/>
          <w:b w:val="0"/>
          <w:bCs w:val="0"/>
          <w:sz w:val="24"/>
        </w:rPr>
        <w:t>PA</w:t>
      </w:r>
      <w:r w:rsidR="00D7253B" w:rsidRPr="00A00AEE">
        <w:rPr>
          <w:rFonts w:ascii="Arial" w:hAnsi="Arial" w:cs="Arial"/>
          <w:b w:val="0"/>
          <w:bCs w:val="0"/>
          <w:sz w:val="24"/>
        </w:rPr>
        <w:t>.V</w:t>
      </w:r>
      <w:r w:rsidR="008554CA" w:rsidRPr="00A00AEE">
        <w:rPr>
          <w:rFonts w:ascii="Arial" w:hAnsi="Arial" w:cs="Arial"/>
          <w:b w:val="0"/>
          <w:bCs w:val="0"/>
          <w:sz w:val="24"/>
        </w:rPr>
        <w:t>II</w:t>
      </w:r>
      <w:r w:rsidR="00D7253B" w:rsidRPr="00A00AEE">
        <w:rPr>
          <w:rFonts w:ascii="Arial" w:hAnsi="Arial" w:cs="Arial"/>
          <w:b w:val="0"/>
          <w:bCs w:val="0"/>
          <w:sz w:val="24"/>
        </w:rPr>
        <w:t>.6733.</w:t>
      </w:r>
      <w:r w:rsidR="00A00AEE" w:rsidRPr="00A00AEE">
        <w:rPr>
          <w:rFonts w:ascii="Arial" w:hAnsi="Arial" w:cs="Arial"/>
          <w:b w:val="0"/>
          <w:bCs w:val="0"/>
          <w:sz w:val="24"/>
        </w:rPr>
        <w:t>1</w:t>
      </w:r>
      <w:r w:rsidR="00D634DA">
        <w:rPr>
          <w:rFonts w:ascii="Arial" w:hAnsi="Arial" w:cs="Arial"/>
          <w:b w:val="0"/>
          <w:bCs w:val="0"/>
          <w:sz w:val="24"/>
        </w:rPr>
        <w:t>0</w:t>
      </w:r>
      <w:r w:rsidR="00FD3A35" w:rsidRPr="00A00AEE">
        <w:rPr>
          <w:rFonts w:ascii="Arial" w:hAnsi="Arial" w:cs="Arial"/>
          <w:b w:val="0"/>
          <w:bCs w:val="0"/>
          <w:sz w:val="24"/>
        </w:rPr>
        <w:t>.20</w:t>
      </w:r>
      <w:r w:rsidR="008554CA" w:rsidRPr="00A00AEE">
        <w:rPr>
          <w:rFonts w:ascii="Arial" w:hAnsi="Arial" w:cs="Arial"/>
          <w:b w:val="0"/>
          <w:bCs w:val="0"/>
          <w:sz w:val="24"/>
        </w:rPr>
        <w:t>20</w:t>
      </w:r>
    </w:p>
    <w:p w14:paraId="2AE3208B" w14:textId="794D01FA" w:rsidR="003F1C38" w:rsidRPr="00D634DA" w:rsidRDefault="00B41FFE" w:rsidP="00D634DA">
      <w:pPr>
        <w:pStyle w:val="Nagwek3"/>
        <w:rPr>
          <w:rFonts w:ascii="Arial" w:hAnsi="Arial" w:cs="Arial"/>
          <w:sz w:val="24"/>
        </w:rPr>
      </w:pPr>
      <w:r w:rsidRPr="00A00AEE">
        <w:rPr>
          <w:rFonts w:ascii="Arial" w:hAnsi="Arial" w:cs="Arial"/>
          <w:b w:val="0"/>
          <w:bCs w:val="0"/>
          <w:sz w:val="24"/>
        </w:rPr>
        <w:t>Polanów,</w:t>
      </w:r>
      <w:r w:rsidR="009D1D39">
        <w:rPr>
          <w:rFonts w:ascii="Arial" w:hAnsi="Arial" w:cs="Arial"/>
          <w:b w:val="0"/>
          <w:bCs w:val="0"/>
          <w:sz w:val="24"/>
        </w:rPr>
        <w:t xml:space="preserve"> dnia</w:t>
      </w:r>
      <w:r w:rsidR="00D634DA">
        <w:rPr>
          <w:rFonts w:ascii="Arial" w:hAnsi="Arial" w:cs="Arial"/>
          <w:b w:val="0"/>
          <w:bCs w:val="0"/>
          <w:sz w:val="24"/>
        </w:rPr>
        <w:t xml:space="preserve"> 13 października</w:t>
      </w:r>
      <w:r w:rsidR="009D1D39">
        <w:rPr>
          <w:rFonts w:ascii="Arial" w:hAnsi="Arial" w:cs="Arial"/>
          <w:b w:val="0"/>
          <w:bCs w:val="0"/>
          <w:sz w:val="24"/>
        </w:rPr>
        <w:t xml:space="preserve"> 2020 r</w:t>
      </w:r>
      <w:r w:rsidR="00A52F7A">
        <w:rPr>
          <w:rFonts w:ascii="Arial" w:hAnsi="Arial" w:cs="Arial"/>
          <w:b w:val="0"/>
          <w:bCs w:val="0"/>
          <w:sz w:val="24"/>
        </w:rPr>
        <w:t>.</w:t>
      </w:r>
    </w:p>
    <w:sectPr w:rsidR="003F1C38" w:rsidRPr="00D634DA" w:rsidSect="009D1D39">
      <w:pgSz w:w="11906" w:h="16838"/>
      <w:pgMar w:top="1418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44E47"/>
    <w:multiLevelType w:val="hybridMultilevel"/>
    <w:tmpl w:val="6124FB46"/>
    <w:lvl w:ilvl="0" w:tplc="C09E1444">
      <w:start w:val="76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1986BF2"/>
    <w:multiLevelType w:val="hybridMultilevel"/>
    <w:tmpl w:val="E9026F1C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3C640751"/>
    <w:multiLevelType w:val="hybridMultilevel"/>
    <w:tmpl w:val="C526B854"/>
    <w:lvl w:ilvl="0" w:tplc="C09E1444">
      <w:start w:val="76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41D2BAB"/>
    <w:multiLevelType w:val="hybridMultilevel"/>
    <w:tmpl w:val="FDA89C7E"/>
    <w:lvl w:ilvl="0" w:tplc="C09E14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A7195B"/>
    <w:multiLevelType w:val="hybridMultilevel"/>
    <w:tmpl w:val="DE76F036"/>
    <w:lvl w:ilvl="0" w:tplc="C09E1444">
      <w:start w:val="76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745E019B"/>
    <w:multiLevelType w:val="hybridMultilevel"/>
    <w:tmpl w:val="AC2A6814"/>
    <w:lvl w:ilvl="0" w:tplc="C09E1444">
      <w:start w:val="7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F7A"/>
    <w:rsid w:val="00006362"/>
    <w:rsid w:val="00016B44"/>
    <w:rsid w:val="00066BA8"/>
    <w:rsid w:val="00073BE9"/>
    <w:rsid w:val="00092169"/>
    <w:rsid w:val="00094C2C"/>
    <w:rsid w:val="000967BB"/>
    <w:rsid w:val="000B14EB"/>
    <w:rsid w:val="000C77F3"/>
    <w:rsid w:val="001260B0"/>
    <w:rsid w:val="00160111"/>
    <w:rsid w:val="00170D77"/>
    <w:rsid w:val="001804B4"/>
    <w:rsid w:val="00183871"/>
    <w:rsid w:val="00184188"/>
    <w:rsid w:val="001A1C10"/>
    <w:rsid w:val="001C4B59"/>
    <w:rsid w:val="001E6F08"/>
    <w:rsid w:val="001F4EEB"/>
    <w:rsid w:val="002057C8"/>
    <w:rsid w:val="00210FB8"/>
    <w:rsid w:val="00221D72"/>
    <w:rsid w:val="002532F7"/>
    <w:rsid w:val="002543C3"/>
    <w:rsid w:val="002549AE"/>
    <w:rsid w:val="00255BBC"/>
    <w:rsid w:val="00266D7E"/>
    <w:rsid w:val="002833E3"/>
    <w:rsid w:val="002D635B"/>
    <w:rsid w:val="002E2BAD"/>
    <w:rsid w:val="003129C2"/>
    <w:rsid w:val="00335848"/>
    <w:rsid w:val="003415AB"/>
    <w:rsid w:val="003513F9"/>
    <w:rsid w:val="003514CD"/>
    <w:rsid w:val="0037720D"/>
    <w:rsid w:val="0038723E"/>
    <w:rsid w:val="0039438C"/>
    <w:rsid w:val="003A2423"/>
    <w:rsid w:val="003A7BA3"/>
    <w:rsid w:val="003B4148"/>
    <w:rsid w:val="003C4B94"/>
    <w:rsid w:val="003E0E2B"/>
    <w:rsid w:val="003F1C38"/>
    <w:rsid w:val="004023A4"/>
    <w:rsid w:val="004053D7"/>
    <w:rsid w:val="004229E3"/>
    <w:rsid w:val="00432004"/>
    <w:rsid w:val="004323CF"/>
    <w:rsid w:val="004342EB"/>
    <w:rsid w:val="00446ABE"/>
    <w:rsid w:val="00450754"/>
    <w:rsid w:val="004517B4"/>
    <w:rsid w:val="00456BA2"/>
    <w:rsid w:val="00456D54"/>
    <w:rsid w:val="0046640F"/>
    <w:rsid w:val="00477B36"/>
    <w:rsid w:val="00483EA6"/>
    <w:rsid w:val="00494E17"/>
    <w:rsid w:val="004D0357"/>
    <w:rsid w:val="004E0801"/>
    <w:rsid w:val="004E20CF"/>
    <w:rsid w:val="004F5502"/>
    <w:rsid w:val="00502C58"/>
    <w:rsid w:val="00526356"/>
    <w:rsid w:val="0053630B"/>
    <w:rsid w:val="00545EF6"/>
    <w:rsid w:val="005478E9"/>
    <w:rsid w:val="00547EC2"/>
    <w:rsid w:val="005542ED"/>
    <w:rsid w:val="005545FC"/>
    <w:rsid w:val="00585E46"/>
    <w:rsid w:val="00590385"/>
    <w:rsid w:val="005915D3"/>
    <w:rsid w:val="00592815"/>
    <w:rsid w:val="005B12B1"/>
    <w:rsid w:val="005B38C5"/>
    <w:rsid w:val="005C0B61"/>
    <w:rsid w:val="005D0B36"/>
    <w:rsid w:val="005D686E"/>
    <w:rsid w:val="005D6CEE"/>
    <w:rsid w:val="005E1F45"/>
    <w:rsid w:val="006032E1"/>
    <w:rsid w:val="006151E3"/>
    <w:rsid w:val="006221AE"/>
    <w:rsid w:val="006253B9"/>
    <w:rsid w:val="00627BE1"/>
    <w:rsid w:val="00656CDD"/>
    <w:rsid w:val="006614ED"/>
    <w:rsid w:val="006A7BAC"/>
    <w:rsid w:val="00714CDB"/>
    <w:rsid w:val="007324F8"/>
    <w:rsid w:val="00732E37"/>
    <w:rsid w:val="00735341"/>
    <w:rsid w:val="00757046"/>
    <w:rsid w:val="00765A25"/>
    <w:rsid w:val="007930A2"/>
    <w:rsid w:val="007B4C3E"/>
    <w:rsid w:val="007C448E"/>
    <w:rsid w:val="007E0383"/>
    <w:rsid w:val="007E207F"/>
    <w:rsid w:val="007F262E"/>
    <w:rsid w:val="007F6B57"/>
    <w:rsid w:val="00802FCC"/>
    <w:rsid w:val="008053DE"/>
    <w:rsid w:val="00811AF7"/>
    <w:rsid w:val="008144DB"/>
    <w:rsid w:val="008534BE"/>
    <w:rsid w:val="008554CA"/>
    <w:rsid w:val="00863BA0"/>
    <w:rsid w:val="00887504"/>
    <w:rsid w:val="008A5113"/>
    <w:rsid w:val="008C2B34"/>
    <w:rsid w:val="008C2C72"/>
    <w:rsid w:val="008C6BC5"/>
    <w:rsid w:val="008D34E3"/>
    <w:rsid w:val="008D3E67"/>
    <w:rsid w:val="008E46AC"/>
    <w:rsid w:val="009069AB"/>
    <w:rsid w:val="00916AAC"/>
    <w:rsid w:val="00922D88"/>
    <w:rsid w:val="0093573F"/>
    <w:rsid w:val="00963DE4"/>
    <w:rsid w:val="00980B05"/>
    <w:rsid w:val="00981F89"/>
    <w:rsid w:val="00997A4F"/>
    <w:rsid w:val="009A3383"/>
    <w:rsid w:val="009A5117"/>
    <w:rsid w:val="009B1DBD"/>
    <w:rsid w:val="009C199C"/>
    <w:rsid w:val="009D1D39"/>
    <w:rsid w:val="009F1280"/>
    <w:rsid w:val="009F6456"/>
    <w:rsid w:val="00A00AEE"/>
    <w:rsid w:val="00A02908"/>
    <w:rsid w:val="00A13F75"/>
    <w:rsid w:val="00A4119A"/>
    <w:rsid w:val="00A412B5"/>
    <w:rsid w:val="00A52F7A"/>
    <w:rsid w:val="00A54242"/>
    <w:rsid w:val="00A57F51"/>
    <w:rsid w:val="00AC6396"/>
    <w:rsid w:val="00AC7CDD"/>
    <w:rsid w:val="00AD1441"/>
    <w:rsid w:val="00B041D5"/>
    <w:rsid w:val="00B149AB"/>
    <w:rsid w:val="00B22E66"/>
    <w:rsid w:val="00B36B73"/>
    <w:rsid w:val="00B374CA"/>
    <w:rsid w:val="00B41FFE"/>
    <w:rsid w:val="00B54760"/>
    <w:rsid w:val="00B65B46"/>
    <w:rsid w:val="00B77F80"/>
    <w:rsid w:val="00B80E1F"/>
    <w:rsid w:val="00BE4716"/>
    <w:rsid w:val="00BF666D"/>
    <w:rsid w:val="00BF733D"/>
    <w:rsid w:val="00C01013"/>
    <w:rsid w:val="00C12EA3"/>
    <w:rsid w:val="00C1793B"/>
    <w:rsid w:val="00C27F58"/>
    <w:rsid w:val="00C3364F"/>
    <w:rsid w:val="00C74001"/>
    <w:rsid w:val="00C858D8"/>
    <w:rsid w:val="00C905D5"/>
    <w:rsid w:val="00C92637"/>
    <w:rsid w:val="00CC1C19"/>
    <w:rsid w:val="00CF7F71"/>
    <w:rsid w:val="00D12964"/>
    <w:rsid w:val="00D16DC1"/>
    <w:rsid w:val="00D20054"/>
    <w:rsid w:val="00D31B1F"/>
    <w:rsid w:val="00D36CE2"/>
    <w:rsid w:val="00D40411"/>
    <w:rsid w:val="00D634DA"/>
    <w:rsid w:val="00D7253B"/>
    <w:rsid w:val="00DA1183"/>
    <w:rsid w:val="00DC0642"/>
    <w:rsid w:val="00DC3AFE"/>
    <w:rsid w:val="00DD34D4"/>
    <w:rsid w:val="00DE22D1"/>
    <w:rsid w:val="00DF3C46"/>
    <w:rsid w:val="00DF7849"/>
    <w:rsid w:val="00E016D8"/>
    <w:rsid w:val="00E01B36"/>
    <w:rsid w:val="00E311A7"/>
    <w:rsid w:val="00E33153"/>
    <w:rsid w:val="00E4563D"/>
    <w:rsid w:val="00E84BDF"/>
    <w:rsid w:val="00E9469E"/>
    <w:rsid w:val="00EA57FF"/>
    <w:rsid w:val="00EB0CE4"/>
    <w:rsid w:val="00EB6BF6"/>
    <w:rsid w:val="00EE040A"/>
    <w:rsid w:val="00EE1724"/>
    <w:rsid w:val="00F21359"/>
    <w:rsid w:val="00F2284C"/>
    <w:rsid w:val="00F414E2"/>
    <w:rsid w:val="00F50152"/>
    <w:rsid w:val="00F56380"/>
    <w:rsid w:val="00F6216E"/>
    <w:rsid w:val="00F7729D"/>
    <w:rsid w:val="00F82D6A"/>
    <w:rsid w:val="00FB1534"/>
    <w:rsid w:val="00FB6BE4"/>
    <w:rsid w:val="00FC2715"/>
    <w:rsid w:val="00FC3F4D"/>
    <w:rsid w:val="00FD0051"/>
    <w:rsid w:val="00FD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325585"/>
  <w15:chartTrackingRefBased/>
  <w15:docId w15:val="{781DBC70-885F-564B-902B-2B5EEA621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rFonts w:ascii="Arial Narrow" w:hAnsi="Arial Narrow"/>
      <w:sz w:val="32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rFonts w:ascii="Arial Narrow" w:hAnsi="Arial Narrow"/>
      <w:b/>
      <w:bCs/>
      <w:sz w:val="36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 Narrow" w:hAnsi="Arial Narrow"/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rFonts w:ascii="Arial Narrow" w:hAnsi="Arial Narrow"/>
      <w:b/>
      <w:bCs/>
      <w:sz w:val="44"/>
    </w:rPr>
  </w:style>
  <w:style w:type="paragraph" w:styleId="Podtytu">
    <w:name w:val="Subtitle"/>
    <w:basedOn w:val="Normalny"/>
    <w:qFormat/>
    <w:pPr>
      <w:jc w:val="center"/>
    </w:pPr>
    <w:rPr>
      <w:rFonts w:ascii="Arial Narrow" w:hAnsi="Arial Narrow"/>
      <w:b/>
      <w:bCs/>
      <w:sz w:val="44"/>
    </w:rPr>
  </w:style>
  <w:style w:type="paragraph" w:styleId="Tekstpodstawowywcity">
    <w:name w:val="Body Text Indent"/>
    <w:basedOn w:val="Normalny"/>
    <w:pPr>
      <w:spacing w:line="360" w:lineRule="auto"/>
      <w:ind w:firstLine="708"/>
      <w:jc w:val="both"/>
    </w:pPr>
    <w:rPr>
      <w:rFonts w:ascii="Arial" w:hAnsi="Arial" w:cs="Arial"/>
    </w:rPr>
  </w:style>
  <w:style w:type="paragraph" w:styleId="Tekstpodstawowy">
    <w:name w:val="Body Text"/>
    <w:basedOn w:val="Normalny"/>
    <w:pPr>
      <w:spacing w:line="360" w:lineRule="auto"/>
      <w:jc w:val="both"/>
    </w:pPr>
    <w:rPr>
      <w:rFonts w:ascii="Arial" w:hAnsi="Arial" w:cs="Arial"/>
    </w:rPr>
  </w:style>
  <w:style w:type="paragraph" w:styleId="NormalnyWeb">
    <w:name w:val="Normal (Web)"/>
    <w:basedOn w:val="Normalny"/>
    <w:rsid w:val="00EA57FF"/>
    <w:pPr>
      <w:spacing w:before="100" w:beforeAutospacing="1" w:after="100" w:afterAutospacing="1"/>
    </w:pPr>
  </w:style>
  <w:style w:type="paragraph" w:styleId="Mapadokumentu">
    <w:name w:val="Document Map"/>
    <w:basedOn w:val="Normalny"/>
    <w:semiHidden/>
    <w:rsid w:val="004323C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tandard">
    <w:name w:val="Standard"/>
    <w:rsid w:val="008144DB"/>
    <w:pPr>
      <w:widowControl w:val="0"/>
      <w:autoSpaceDE w:val="0"/>
      <w:autoSpaceDN w:val="0"/>
    </w:pPr>
  </w:style>
  <w:style w:type="paragraph" w:styleId="Tekstdymka">
    <w:name w:val="Balloon Text"/>
    <w:basedOn w:val="Normalny"/>
    <w:link w:val="TekstdymkaZnak"/>
    <w:rsid w:val="00EE04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EE040A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7C448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7C44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.szypulski/Desktop/obwieszczenie-o-wydaniu-decyzji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8587A-8F3F-4B79-AB7D-E56657AF7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obwieszczenie-o-wydaniu-decyzji.dotx</Template>
  <TotalTime>0</TotalTime>
  <Pages>1</Pages>
  <Words>286</Words>
  <Characters>1643</Characters>
  <Application>Microsoft Office Word</Application>
  <DocSecurity>0</DocSecurity>
  <Lines>33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 o wydaniu decyzji</vt:lpstr>
    </vt:vector>
  </TitlesOfParts>
  <Manager/>
  <Company>UM Polanów</Company>
  <LinksUpToDate>false</LinksUpToDate>
  <CharactersWithSpaces>1914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o wydaniu decyzji</dc:title>
  <dc:subject/>
  <dc:creator>Krzysztof Szypulski</dc:creator>
  <cp:keywords/>
  <dc:description/>
  <cp:lastModifiedBy>Krzysztof Szypulski</cp:lastModifiedBy>
  <cp:revision>1</cp:revision>
  <cp:lastPrinted>2020-10-13T07:55:00Z</cp:lastPrinted>
  <dcterms:created xsi:type="dcterms:W3CDTF">2020-10-13T09:42:00Z</dcterms:created>
  <dcterms:modified xsi:type="dcterms:W3CDTF">2020-10-13T09:45:00Z</dcterms:modified>
  <cp:category/>
</cp:coreProperties>
</file>